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C4" w:rsidRPr="00B2257F" w:rsidRDefault="00BC23C4" w:rsidP="00BC5CC6">
      <w:pPr>
        <w:rPr>
          <w:rFonts w:ascii="仿宋_GB2312" w:eastAsia="仿宋_GB2312"/>
          <w:sz w:val="24"/>
          <w:szCs w:val="24"/>
        </w:rPr>
      </w:pPr>
      <w:r w:rsidRPr="00B2257F">
        <w:rPr>
          <w:rFonts w:ascii="仿宋_GB2312" w:eastAsia="仿宋_GB2312" w:hint="eastAsia"/>
          <w:sz w:val="24"/>
          <w:szCs w:val="24"/>
        </w:rPr>
        <w:t>附表：</w:t>
      </w:r>
    </w:p>
    <w:tbl>
      <w:tblPr>
        <w:tblW w:w="9878" w:type="dxa"/>
        <w:jc w:val="center"/>
        <w:tblInd w:w="93" w:type="dxa"/>
        <w:tblCellMar>
          <w:left w:w="0" w:type="dxa"/>
          <w:right w:w="0" w:type="dxa"/>
        </w:tblCellMar>
        <w:tblLook w:val="00A0"/>
      </w:tblPr>
      <w:tblGrid>
        <w:gridCol w:w="756"/>
        <w:gridCol w:w="2077"/>
        <w:gridCol w:w="1749"/>
        <w:gridCol w:w="1674"/>
        <w:gridCol w:w="1641"/>
        <w:gridCol w:w="935"/>
        <w:gridCol w:w="1046"/>
      </w:tblGrid>
      <w:tr w:rsidR="00BC23C4" w:rsidRPr="00270D78" w:rsidTr="00B2257F">
        <w:trPr>
          <w:trHeight w:val="497"/>
          <w:jc w:val="center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0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市场名称</w:t>
            </w:r>
          </w:p>
        </w:tc>
        <w:tc>
          <w:tcPr>
            <w:tcW w:w="5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成交额（万元）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性质</w:t>
            </w:r>
          </w:p>
        </w:tc>
      </w:tr>
      <w:tr w:rsidR="00BC23C4" w:rsidRPr="00270D78" w:rsidTr="00B2257F">
        <w:trPr>
          <w:trHeight w:val="28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第一季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半年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第三季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全年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</w:t>
            </w:r>
          </w:p>
        </w:tc>
      </w:tr>
      <w:tr w:rsidR="00BC23C4" w:rsidRPr="00270D78" w:rsidTr="00B2257F">
        <w:trPr>
          <w:trHeight w:val="1201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杭州萧山商业城</w:t>
            </w:r>
          </w:p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（总称：下设市场）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670284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1412322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571591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</w:t>
            </w:r>
          </w:p>
        </w:tc>
      </w:tr>
      <w:tr w:rsidR="00BC23C4" w:rsidRPr="00270D78" w:rsidTr="00B2257F">
        <w:trPr>
          <w:trHeight w:val="281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106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浙江萧山商业城旧货市场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1220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2520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1360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</w:t>
            </w:r>
          </w:p>
        </w:tc>
      </w:tr>
      <w:tr w:rsidR="00BC23C4" w:rsidRPr="00270D78" w:rsidTr="00B2257F">
        <w:trPr>
          <w:trHeight w:val="281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107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杭州萧山新世纪旧货市场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2210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4420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2370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</w:t>
            </w:r>
          </w:p>
        </w:tc>
      </w:tr>
      <w:tr w:rsidR="00BC23C4" w:rsidRPr="00270D78" w:rsidTr="00B2257F">
        <w:trPr>
          <w:trHeight w:val="281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108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杭州萧山窗帘灯具市场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21700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36100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17700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批发</w:t>
            </w:r>
          </w:p>
        </w:tc>
      </w:tr>
      <w:tr w:rsidR="00BC23C4" w:rsidRPr="00270D78" w:rsidTr="00B2257F">
        <w:trPr>
          <w:trHeight w:val="281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杭州萧山商业城机电市场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50000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115500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56000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批发</w:t>
            </w:r>
          </w:p>
        </w:tc>
      </w:tr>
      <w:tr w:rsidR="00BC23C4" w:rsidRPr="00270D78" w:rsidTr="00B2257F">
        <w:trPr>
          <w:trHeight w:val="281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杭州萧山商业城万商汇电子市场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3850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14550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12800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批发</w:t>
            </w:r>
          </w:p>
        </w:tc>
      </w:tr>
      <w:tr w:rsidR="00BC23C4" w:rsidRPr="00270D78" w:rsidTr="00B2257F">
        <w:trPr>
          <w:trHeight w:val="281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111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浙江省东南粮食市场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18593.57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42272.47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24900.96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批发</w:t>
            </w:r>
          </w:p>
        </w:tc>
      </w:tr>
      <w:tr w:rsidR="00BC23C4" w:rsidRPr="00270D78" w:rsidTr="00B2257F">
        <w:trPr>
          <w:trHeight w:val="281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杭州萧山床上用品市场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11600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23100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12400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批发</w:t>
            </w:r>
          </w:p>
        </w:tc>
      </w:tr>
      <w:tr w:rsidR="00BC23C4" w:rsidRPr="00270D78" w:rsidTr="00B2257F">
        <w:trPr>
          <w:trHeight w:val="281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浙江萧山商业城太平洋广场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19900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40200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21900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批发</w:t>
            </w:r>
          </w:p>
        </w:tc>
      </w:tr>
      <w:tr w:rsidR="00BC23C4" w:rsidRPr="00270D78" w:rsidTr="00B2257F">
        <w:trPr>
          <w:trHeight w:val="281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浙江萧山家电市场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1740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3790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1860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批发</w:t>
            </w:r>
          </w:p>
        </w:tc>
      </w:tr>
      <w:tr w:rsidR="00BC23C4" w:rsidRPr="00270D78" w:rsidTr="00B2257F">
        <w:trPr>
          <w:trHeight w:val="281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浙江萧山商业城服装皮革市场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48600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91600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51800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</w:t>
            </w:r>
          </w:p>
        </w:tc>
      </w:tr>
      <w:tr w:rsidR="00BC23C4" w:rsidRPr="00270D78" w:rsidTr="00B2257F">
        <w:trPr>
          <w:trHeight w:val="281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杭州萧山江南百货市场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81700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162200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56200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批发</w:t>
            </w:r>
          </w:p>
        </w:tc>
      </w:tr>
      <w:tr w:rsidR="00BC23C4" w:rsidRPr="00270D78" w:rsidTr="00B2257F">
        <w:trPr>
          <w:trHeight w:val="281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117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杭州萧山华东副食品市场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147100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297800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99800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批发</w:t>
            </w:r>
          </w:p>
        </w:tc>
      </w:tr>
      <w:tr w:rsidR="00BC23C4" w:rsidRPr="00270D78" w:rsidTr="00B2257F">
        <w:trPr>
          <w:trHeight w:val="281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杭州萧山建筑装饰材料市场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103000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224000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68450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批发</w:t>
            </w:r>
          </w:p>
        </w:tc>
      </w:tr>
      <w:tr w:rsidR="00BC23C4" w:rsidRPr="00270D78" w:rsidTr="00B2257F">
        <w:trPr>
          <w:trHeight w:val="281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浙江萧山商业城货运市场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6700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18200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13700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</w:t>
            </w:r>
          </w:p>
        </w:tc>
      </w:tr>
      <w:tr w:rsidR="00BC23C4" w:rsidRPr="00270D78" w:rsidTr="00B2257F">
        <w:trPr>
          <w:trHeight w:val="281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杭州萧山商业城站前商贸广场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22600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48600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21000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批发</w:t>
            </w:r>
          </w:p>
        </w:tc>
      </w:tr>
      <w:tr w:rsidR="00BC23C4" w:rsidRPr="00270D78" w:rsidTr="00B2257F">
        <w:trPr>
          <w:trHeight w:val="281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121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电子、通讯一条街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16170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30370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17600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</w:t>
            </w:r>
          </w:p>
        </w:tc>
      </w:tr>
      <w:tr w:rsidR="00BC23C4" w:rsidRPr="00270D78" w:rsidTr="00B2257F">
        <w:trPr>
          <w:trHeight w:val="281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122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杭州萧山商业城五金百货市场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113600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257100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91750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</w:t>
            </w:r>
          </w:p>
        </w:tc>
      </w:tr>
      <w:tr w:rsidR="00BC23C4" w:rsidRPr="00270D78" w:rsidTr="00B2257F">
        <w:trPr>
          <w:trHeight w:val="311"/>
          <w:jc w:val="center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670283.57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1412322.47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571590.96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3C4" w:rsidRPr="00270D78" w:rsidRDefault="00BC23C4" w:rsidP="00BC5CC6">
            <w:pPr>
              <w:rPr>
                <w:sz w:val="24"/>
                <w:szCs w:val="24"/>
              </w:rPr>
            </w:pPr>
            <w:r w:rsidRPr="00270D78">
              <w:rPr>
                <w:sz w:val="24"/>
                <w:szCs w:val="24"/>
              </w:rPr>
              <w:t> </w:t>
            </w:r>
          </w:p>
        </w:tc>
      </w:tr>
    </w:tbl>
    <w:p w:rsidR="00BC23C4" w:rsidRPr="00BC5CC6" w:rsidRDefault="00BC23C4" w:rsidP="00F50F09"/>
    <w:sectPr w:rsidR="00BC23C4" w:rsidRPr="00BC5CC6" w:rsidSect="001A3EB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3C4" w:rsidRDefault="00BC23C4" w:rsidP="00BC5CC6">
      <w:r>
        <w:separator/>
      </w:r>
    </w:p>
  </w:endnote>
  <w:endnote w:type="continuationSeparator" w:id="1">
    <w:p w:rsidR="00BC23C4" w:rsidRDefault="00BC23C4" w:rsidP="00BC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C4" w:rsidRDefault="00BC23C4">
    <w:pPr>
      <w:pStyle w:val="Footer"/>
      <w:jc w:val="right"/>
    </w:pPr>
    <w:fldSimple w:instr=" PAGE   \* MERGEFORMAT ">
      <w:r w:rsidRPr="00F50F09">
        <w:rPr>
          <w:noProof/>
          <w:lang w:val="zh-CN"/>
        </w:rPr>
        <w:t>1</w:t>
      </w:r>
    </w:fldSimple>
  </w:p>
  <w:p w:rsidR="00BC23C4" w:rsidRDefault="00BC23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3C4" w:rsidRDefault="00BC23C4" w:rsidP="00BC5CC6">
      <w:r>
        <w:separator/>
      </w:r>
    </w:p>
  </w:footnote>
  <w:footnote w:type="continuationSeparator" w:id="1">
    <w:p w:rsidR="00BC23C4" w:rsidRDefault="00BC23C4" w:rsidP="00BC5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7E6"/>
    <w:rsid w:val="0004187E"/>
    <w:rsid w:val="00043B87"/>
    <w:rsid w:val="001503AC"/>
    <w:rsid w:val="001957CC"/>
    <w:rsid w:val="001A3EBA"/>
    <w:rsid w:val="001A5193"/>
    <w:rsid w:val="00270D78"/>
    <w:rsid w:val="00301C2B"/>
    <w:rsid w:val="003C4892"/>
    <w:rsid w:val="003D3B8F"/>
    <w:rsid w:val="0043194B"/>
    <w:rsid w:val="00444DBC"/>
    <w:rsid w:val="004A0B12"/>
    <w:rsid w:val="005037E6"/>
    <w:rsid w:val="00523779"/>
    <w:rsid w:val="00576A06"/>
    <w:rsid w:val="00685984"/>
    <w:rsid w:val="006B393C"/>
    <w:rsid w:val="006B6931"/>
    <w:rsid w:val="00784F62"/>
    <w:rsid w:val="007B4BC9"/>
    <w:rsid w:val="008B360A"/>
    <w:rsid w:val="0096071F"/>
    <w:rsid w:val="009B4377"/>
    <w:rsid w:val="009D7772"/>
    <w:rsid w:val="00AD7967"/>
    <w:rsid w:val="00B17408"/>
    <w:rsid w:val="00B2257F"/>
    <w:rsid w:val="00B26687"/>
    <w:rsid w:val="00B740F7"/>
    <w:rsid w:val="00BC23C4"/>
    <w:rsid w:val="00BC5CC6"/>
    <w:rsid w:val="00CC3764"/>
    <w:rsid w:val="00CD0D0B"/>
    <w:rsid w:val="00D52957"/>
    <w:rsid w:val="00D65D2D"/>
    <w:rsid w:val="00D70191"/>
    <w:rsid w:val="00DA1121"/>
    <w:rsid w:val="00E17ECC"/>
    <w:rsid w:val="00E56F83"/>
    <w:rsid w:val="00F27725"/>
    <w:rsid w:val="00F50F09"/>
    <w:rsid w:val="00F91DA4"/>
    <w:rsid w:val="00FC75F9"/>
    <w:rsid w:val="00FD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B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5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5CC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C5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5CC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4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122</Words>
  <Characters>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雨林木风</cp:lastModifiedBy>
  <cp:revision>21</cp:revision>
  <dcterms:created xsi:type="dcterms:W3CDTF">2018-10-11T08:09:00Z</dcterms:created>
  <dcterms:modified xsi:type="dcterms:W3CDTF">2018-10-15T01:33:00Z</dcterms:modified>
</cp:coreProperties>
</file>